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5D" w:rsidRPr="00381398" w:rsidRDefault="00F4395D" w:rsidP="00F4395D">
      <w:pPr>
        <w:jc w:val="center"/>
        <w:rPr>
          <w:sz w:val="40"/>
          <w:szCs w:val="28"/>
        </w:rPr>
      </w:pPr>
      <w:r w:rsidRPr="00381398">
        <w:rPr>
          <w:rFonts w:hint="eastAsia"/>
          <w:sz w:val="40"/>
          <w:szCs w:val="28"/>
        </w:rPr>
        <w:t>営</w:t>
      </w:r>
      <w:r w:rsidR="00381398" w:rsidRPr="00381398">
        <w:rPr>
          <w:rFonts w:hint="eastAsia"/>
          <w:sz w:val="40"/>
          <w:szCs w:val="28"/>
        </w:rPr>
        <w:t xml:space="preserve">　</w:t>
      </w:r>
      <w:r w:rsidRPr="00381398">
        <w:rPr>
          <w:rFonts w:hint="eastAsia"/>
          <w:sz w:val="40"/>
          <w:szCs w:val="28"/>
        </w:rPr>
        <w:t>農</w:t>
      </w:r>
      <w:r w:rsidR="00381398" w:rsidRPr="00381398">
        <w:rPr>
          <w:rFonts w:hint="eastAsia"/>
          <w:sz w:val="40"/>
          <w:szCs w:val="28"/>
        </w:rPr>
        <w:t xml:space="preserve">　</w:t>
      </w:r>
      <w:r w:rsidRPr="00381398">
        <w:rPr>
          <w:rFonts w:hint="eastAsia"/>
          <w:sz w:val="40"/>
          <w:szCs w:val="28"/>
        </w:rPr>
        <w:t>計</w:t>
      </w:r>
      <w:r w:rsidR="00381398" w:rsidRPr="00381398">
        <w:rPr>
          <w:rFonts w:hint="eastAsia"/>
          <w:sz w:val="40"/>
          <w:szCs w:val="28"/>
        </w:rPr>
        <w:t xml:space="preserve">　</w:t>
      </w:r>
      <w:r w:rsidRPr="00381398">
        <w:rPr>
          <w:rFonts w:hint="eastAsia"/>
          <w:sz w:val="40"/>
          <w:szCs w:val="28"/>
        </w:rPr>
        <w:t>画</w:t>
      </w:r>
      <w:r w:rsidR="00381398" w:rsidRPr="00381398">
        <w:rPr>
          <w:rFonts w:hint="eastAsia"/>
          <w:sz w:val="40"/>
          <w:szCs w:val="28"/>
        </w:rPr>
        <w:t xml:space="preserve">　</w:t>
      </w:r>
      <w:r w:rsidRPr="00381398">
        <w:rPr>
          <w:rFonts w:hint="eastAsia"/>
          <w:sz w:val="40"/>
          <w:szCs w:val="28"/>
        </w:rPr>
        <w:t>書</w:t>
      </w:r>
      <w:bookmarkStart w:id="0" w:name="_GoBack"/>
      <w:bookmarkEnd w:id="0"/>
    </w:p>
    <w:p w:rsidR="00F4395D" w:rsidRDefault="00F4395D" w:rsidP="00F4395D">
      <w:pPr>
        <w:wordWrap w:val="0"/>
        <w:jc w:val="right"/>
        <w:rPr>
          <w:sz w:val="24"/>
          <w:u w:val="single"/>
        </w:rPr>
      </w:pPr>
      <w:r w:rsidRPr="00F4395D">
        <w:rPr>
          <w:rFonts w:hint="eastAsia"/>
          <w:sz w:val="24"/>
          <w:u w:val="single"/>
        </w:rPr>
        <w:t xml:space="preserve">住所　　　　　　　　　　　　　　　</w:t>
      </w:r>
    </w:p>
    <w:p w:rsidR="00974A93" w:rsidRPr="00F4395D" w:rsidRDefault="00974A93" w:rsidP="00974A93">
      <w:pPr>
        <w:jc w:val="right"/>
        <w:rPr>
          <w:sz w:val="24"/>
          <w:u w:val="single"/>
        </w:rPr>
      </w:pPr>
    </w:p>
    <w:p w:rsidR="00F4395D" w:rsidRPr="00F4395D" w:rsidRDefault="00F4395D" w:rsidP="00F4395D">
      <w:pPr>
        <w:wordWrap w:val="0"/>
        <w:jc w:val="right"/>
        <w:rPr>
          <w:sz w:val="24"/>
          <w:u w:val="single"/>
        </w:rPr>
      </w:pPr>
      <w:r w:rsidRPr="00F4395D">
        <w:rPr>
          <w:rFonts w:hint="eastAsia"/>
          <w:sz w:val="24"/>
          <w:u w:val="single"/>
        </w:rPr>
        <w:t xml:space="preserve">氏名　　　　　　　　　　　　　</w:t>
      </w:r>
      <w:r w:rsidR="00AD4117">
        <w:rPr>
          <w:rFonts w:hint="eastAsia"/>
          <w:sz w:val="24"/>
          <w:u w:val="single"/>
        </w:rPr>
        <w:t xml:space="preserve">　</w:t>
      </w:r>
      <w:r w:rsidRPr="00F4395D">
        <w:rPr>
          <w:rFonts w:hint="eastAsia"/>
          <w:sz w:val="24"/>
          <w:u w:val="single"/>
        </w:rPr>
        <w:t xml:space="preserve">　</w:t>
      </w:r>
    </w:p>
    <w:p w:rsidR="00F4395D" w:rsidRDefault="00F4395D" w:rsidP="00F4395D">
      <w:pPr>
        <w:jc w:val="left"/>
        <w:rPr>
          <w:sz w:val="24"/>
        </w:rPr>
      </w:pPr>
    </w:p>
    <w:tbl>
      <w:tblPr>
        <w:tblW w:w="2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567"/>
        <w:gridCol w:w="992"/>
        <w:gridCol w:w="1418"/>
        <w:gridCol w:w="992"/>
        <w:gridCol w:w="707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  <w:gridCol w:w="850"/>
        <w:gridCol w:w="862"/>
        <w:gridCol w:w="806"/>
      </w:tblGrid>
      <w:tr w:rsidR="00AA57E9" w:rsidRPr="003E7AE9" w:rsidTr="008443BC">
        <w:trPr>
          <w:trHeight w:val="547"/>
        </w:trPr>
        <w:tc>
          <w:tcPr>
            <w:tcW w:w="20628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7E9" w:rsidRPr="003E7AE9" w:rsidRDefault="00AA57E9" w:rsidP="00974A93">
            <w:pPr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（</w:t>
            </w:r>
            <w:r w:rsidRPr="003E7AE9">
              <w:rPr>
                <w:rFonts w:hint="eastAsia"/>
                <w:sz w:val="24"/>
              </w:rPr>
              <w:t>1</w:t>
            </w:r>
            <w:r w:rsidRPr="003E7AE9">
              <w:rPr>
                <w:rFonts w:hint="eastAsia"/>
                <w:sz w:val="24"/>
              </w:rPr>
              <w:t>）現在の耕作状況</w:t>
            </w:r>
          </w:p>
        </w:tc>
      </w:tr>
      <w:tr w:rsidR="00974A93" w:rsidRPr="003E7AE9" w:rsidTr="004C0B61">
        <w:tc>
          <w:tcPr>
            <w:tcW w:w="308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地番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地目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20FF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面積</w:t>
            </w:r>
          </w:p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4A93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作付状況</w:t>
            </w:r>
          </w:p>
          <w:p w:rsidR="00AA57E9" w:rsidRPr="003E7AE9" w:rsidRDefault="00CD2587" w:rsidP="003E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A57E9" w:rsidRPr="003E7AE9">
              <w:rPr>
                <w:rFonts w:hint="eastAsia"/>
                <w:sz w:val="24"/>
              </w:rPr>
              <w:t>作物名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20FF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収穫高</w:t>
            </w:r>
          </w:p>
          <w:p w:rsidR="00AA57E9" w:rsidRPr="003E7AE9" w:rsidRDefault="00CD2587" w:rsidP="003E7AE9">
            <w:pPr>
              <w:jc w:val="center"/>
              <w:rPr>
                <w:sz w:val="24"/>
              </w:rPr>
            </w:pPr>
            <w:r w:rsidRPr="00CD2587">
              <w:rPr>
                <w:rFonts w:hint="eastAsia"/>
              </w:rPr>
              <w:t>（</w:t>
            </w:r>
            <w:r w:rsidR="00AA57E9" w:rsidRPr="00CD2587">
              <w:rPr>
                <w:rFonts w:hint="eastAsia"/>
              </w:rPr>
              <w:t>㎏</w:t>
            </w:r>
            <w:r w:rsidRPr="00CD2587">
              <w:rPr>
                <w:rFonts w:hint="eastAsia"/>
              </w:rPr>
              <w:t>）</w:t>
            </w:r>
          </w:p>
        </w:tc>
        <w:tc>
          <w:tcPr>
            <w:tcW w:w="850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耕作状況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7E9" w:rsidRPr="003E7AE9" w:rsidRDefault="00381398" w:rsidP="003E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耕作の</w:t>
            </w:r>
            <w:r w:rsidR="00AA57E9" w:rsidRPr="003E7AE9">
              <w:rPr>
                <w:rFonts w:hint="eastAsia"/>
                <w:sz w:val="24"/>
              </w:rPr>
              <w:t>方法</w:t>
            </w:r>
            <w:r w:rsidR="00AA57E9" w:rsidRPr="00381398">
              <w:rPr>
                <w:rFonts w:hint="eastAsia"/>
                <w:sz w:val="20"/>
              </w:rPr>
              <w:t>（該当に○）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20FF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通作距離</w:t>
            </w:r>
          </w:p>
          <w:p w:rsidR="00AA57E9" w:rsidRPr="003E7AE9" w:rsidRDefault="00CD2587" w:rsidP="003E7AE9">
            <w:pPr>
              <w:jc w:val="center"/>
              <w:rPr>
                <w:sz w:val="24"/>
              </w:rPr>
            </w:pPr>
            <w:r w:rsidRPr="00CD2587">
              <w:rPr>
                <w:rFonts w:hint="eastAsia"/>
              </w:rPr>
              <w:t>（</w:t>
            </w:r>
            <w:r w:rsidR="00AA57E9" w:rsidRPr="00CD2587">
              <w:rPr>
                <w:rFonts w:hint="eastAsia"/>
              </w:rPr>
              <w:t>㎞</w:t>
            </w:r>
            <w:r w:rsidRPr="00CD2587">
              <w:rPr>
                <w:rFonts w:hint="eastAsia"/>
              </w:rPr>
              <w:t>）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1420FF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通作時間</w:t>
            </w:r>
          </w:p>
          <w:p w:rsidR="00CD2587" w:rsidRPr="003E7AE9" w:rsidRDefault="00CD2587" w:rsidP="00CD2587">
            <w:pPr>
              <w:jc w:val="center"/>
              <w:rPr>
                <w:rFonts w:hint="eastAsia"/>
                <w:sz w:val="24"/>
              </w:rPr>
            </w:pPr>
            <w:r w:rsidRPr="00CD2587">
              <w:rPr>
                <w:rFonts w:hint="eastAsia"/>
              </w:rPr>
              <w:t>（</w:t>
            </w:r>
            <w:r w:rsidR="00AA57E9" w:rsidRPr="00CD2587">
              <w:rPr>
                <w:rFonts w:hint="eastAsia"/>
              </w:rPr>
              <w:t>分</w:t>
            </w:r>
            <w:r w:rsidRPr="00CD2587">
              <w:rPr>
                <w:rFonts w:hint="eastAsia"/>
              </w:rPr>
              <w:t>）</w:t>
            </w:r>
          </w:p>
        </w:tc>
        <w:tc>
          <w:tcPr>
            <w:tcW w:w="80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備考</w:t>
            </w:r>
          </w:p>
        </w:tc>
      </w:tr>
      <w:tr w:rsidR="00974A93" w:rsidRPr="003E7AE9" w:rsidTr="004C0B61">
        <w:tc>
          <w:tcPr>
            <w:tcW w:w="30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2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3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4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5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6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7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8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9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10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11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12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自家労働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委託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A57E9" w:rsidRPr="003E7AE9" w:rsidRDefault="00AA57E9" w:rsidP="003E7AE9">
            <w:pPr>
              <w:jc w:val="center"/>
              <w:rPr>
                <w:sz w:val="24"/>
              </w:rPr>
            </w:pPr>
          </w:p>
        </w:tc>
      </w:tr>
      <w:tr w:rsidR="00974A93" w:rsidRPr="003E7AE9" w:rsidTr="004C0B61">
        <w:trPr>
          <w:trHeight w:val="3091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  <w:shd w:val="clear" w:color="auto" w:fill="auto"/>
          </w:tcPr>
          <w:p w:rsidR="00F4395D" w:rsidRPr="003E7AE9" w:rsidRDefault="00F4395D" w:rsidP="003E7AE9">
            <w:pPr>
              <w:jc w:val="left"/>
              <w:rPr>
                <w:sz w:val="24"/>
              </w:rPr>
            </w:pPr>
          </w:p>
        </w:tc>
      </w:tr>
      <w:tr w:rsidR="00974A93" w:rsidRPr="003E7AE9" w:rsidTr="008443BC">
        <w:trPr>
          <w:trHeight w:val="539"/>
        </w:trPr>
        <w:tc>
          <w:tcPr>
            <w:tcW w:w="478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4A93" w:rsidRPr="003E7AE9" w:rsidRDefault="00974A93" w:rsidP="003E7AE9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計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4A93" w:rsidRPr="003E7AE9" w:rsidRDefault="00974A93" w:rsidP="00974A9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74A93" w:rsidRPr="003E7AE9" w:rsidRDefault="00974A93" w:rsidP="00974A93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4A93" w:rsidRPr="003E7AE9" w:rsidRDefault="00974A93" w:rsidP="00974A93">
            <w:pPr>
              <w:rPr>
                <w:sz w:val="24"/>
              </w:rPr>
            </w:pPr>
          </w:p>
        </w:tc>
        <w:tc>
          <w:tcPr>
            <w:tcW w:w="12440" w:type="dxa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A93" w:rsidRPr="003E7AE9" w:rsidRDefault="00974A93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 xml:space="preserve">　</w:t>
            </w:r>
            <w:r w:rsidR="00381398" w:rsidRPr="003E7AE9">
              <w:rPr>
                <w:rFonts w:hint="eastAsia"/>
                <w:sz w:val="24"/>
              </w:rPr>
              <w:t>計</w:t>
            </w:r>
            <w:r w:rsidR="00381398" w:rsidRPr="00381398">
              <w:rPr>
                <w:rFonts w:hint="eastAsia"/>
                <w:sz w:val="24"/>
                <w:u w:val="single"/>
              </w:rPr>
              <w:t xml:space="preserve">　　　　</w:t>
            </w:r>
            <w:r w:rsidR="00381398" w:rsidRPr="00381398">
              <w:rPr>
                <w:rFonts w:hint="eastAsia"/>
                <w:sz w:val="24"/>
                <w:u w:val="single"/>
              </w:rPr>
              <w:t xml:space="preserve">　　</w:t>
            </w:r>
            <w:r w:rsidR="00381398" w:rsidRPr="00381398">
              <w:rPr>
                <w:rFonts w:hint="eastAsia"/>
                <w:sz w:val="24"/>
                <w:u w:val="single"/>
              </w:rPr>
              <w:t xml:space="preserve">　㎡</w:t>
            </w:r>
            <w:r w:rsidR="00381398">
              <w:rPr>
                <w:rFonts w:hint="eastAsia"/>
                <w:sz w:val="24"/>
              </w:rPr>
              <w:t xml:space="preserve">　（田：</w:t>
            </w:r>
            <w:r w:rsidR="00381398" w:rsidRPr="00381398">
              <w:rPr>
                <w:rFonts w:hint="eastAsia"/>
                <w:sz w:val="24"/>
                <w:u w:val="single"/>
              </w:rPr>
              <w:t xml:space="preserve">　　　　　㎡</w:t>
            </w:r>
            <w:r w:rsidR="00381398">
              <w:rPr>
                <w:rFonts w:hint="eastAsia"/>
                <w:sz w:val="24"/>
              </w:rPr>
              <w:t xml:space="preserve">　　</w:t>
            </w:r>
            <w:r w:rsidRPr="003E7AE9">
              <w:rPr>
                <w:rFonts w:hint="eastAsia"/>
                <w:sz w:val="24"/>
              </w:rPr>
              <w:t>畑</w:t>
            </w:r>
            <w:r w:rsidR="00381398">
              <w:rPr>
                <w:rFonts w:hint="eastAsia"/>
                <w:sz w:val="24"/>
              </w:rPr>
              <w:t>：</w:t>
            </w:r>
            <w:r w:rsidRPr="00381398">
              <w:rPr>
                <w:rFonts w:hint="eastAsia"/>
                <w:sz w:val="24"/>
                <w:u w:val="single"/>
              </w:rPr>
              <w:t xml:space="preserve">　　　　　㎡</w:t>
            </w:r>
            <w:r w:rsidR="00381398">
              <w:rPr>
                <w:rFonts w:hint="eastAsia"/>
                <w:sz w:val="24"/>
              </w:rPr>
              <w:t>）</w:t>
            </w:r>
          </w:p>
        </w:tc>
      </w:tr>
      <w:tr w:rsidR="00AA57E9" w:rsidRPr="003E7AE9" w:rsidTr="008443BC">
        <w:trPr>
          <w:trHeight w:val="501"/>
        </w:trPr>
        <w:tc>
          <w:tcPr>
            <w:tcW w:w="20628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7E9" w:rsidRPr="003E7AE9" w:rsidRDefault="00AA57E9" w:rsidP="00974A93">
            <w:pPr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（</w:t>
            </w:r>
            <w:r w:rsidRPr="003E7AE9">
              <w:rPr>
                <w:rFonts w:hint="eastAsia"/>
                <w:sz w:val="24"/>
              </w:rPr>
              <w:t>2</w:t>
            </w:r>
            <w:r w:rsidRPr="003E7AE9">
              <w:rPr>
                <w:rFonts w:hint="eastAsia"/>
                <w:sz w:val="24"/>
              </w:rPr>
              <w:t>）申請地の耕作実施計画</w:t>
            </w:r>
          </w:p>
        </w:tc>
      </w:tr>
      <w:tr w:rsidR="00381398" w:rsidRPr="003E7AE9" w:rsidTr="004C0B61">
        <w:tc>
          <w:tcPr>
            <w:tcW w:w="308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地番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地目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面積</w:t>
            </w:r>
          </w:p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作付状況</w:t>
            </w:r>
          </w:p>
          <w:p w:rsidR="00381398" w:rsidRPr="003E7AE9" w:rsidRDefault="00CD2587" w:rsidP="00381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81398" w:rsidRPr="003E7AE9">
              <w:rPr>
                <w:rFonts w:hint="eastAsia"/>
                <w:sz w:val="24"/>
              </w:rPr>
              <w:t>作物名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収穫高</w:t>
            </w:r>
          </w:p>
          <w:p w:rsidR="00381398" w:rsidRPr="003E7AE9" w:rsidRDefault="004C0B61" w:rsidP="00381398">
            <w:pPr>
              <w:jc w:val="center"/>
              <w:rPr>
                <w:sz w:val="24"/>
              </w:rPr>
            </w:pPr>
            <w:r w:rsidRPr="00CD2587">
              <w:rPr>
                <w:rFonts w:hint="eastAsia"/>
              </w:rPr>
              <w:t>（㎏）</w:t>
            </w:r>
          </w:p>
        </w:tc>
        <w:tc>
          <w:tcPr>
            <w:tcW w:w="850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耕作状況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耕作の</w:t>
            </w:r>
            <w:r w:rsidRPr="003E7AE9">
              <w:rPr>
                <w:rFonts w:hint="eastAsia"/>
                <w:sz w:val="24"/>
              </w:rPr>
              <w:t>方法</w:t>
            </w:r>
            <w:r w:rsidRPr="00381398">
              <w:rPr>
                <w:rFonts w:hint="eastAsia"/>
                <w:sz w:val="20"/>
              </w:rPr>
              <w:t>（該当に○）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通作距離</w:t>
            </w:r>
          </w:p>
          <w:p w:rsidR="00381398" w:rsidRPr="003E7AE9" w:rsidRDefault="004C0B61" w:rsidP="00381398">
            <w:pPr>
              <w:jc w:val="center"/>
              <w:rPr>
                <w:sz w:val="24"/>
              </w:rPr>
            </w:pPr>
            <w:r w:rsidRPr="00CD2587">
              <w:rPr>
                <w:rFonts w:hint="eastAsia"/>
              </w:rPr>
              <w:t>（㎞）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通作時間</w:t>
            </w:r>
          </w:p>
          <w:p w:rsidR="00381398" w:rsidRPr="003E7AE9" w:rsidRDefault="004C0B61" w:rsidP="00381398">
            <w:pPr>
              <w:jc w:val="center"/>
              <w:rPr>
                <w:sz w:val="24"/>
              </w:rPr>
            </w:pPr>
            <w:r w:rsidRPr="00CD2587">
              <w:rPr>
                <w:rFonts w:hint="eastAsia"/>
              </w:rPr>
              <w:t>（分）</w:t>
            </w:r>
          </w:p>
        </w:tc>
        <w:tc>
          <w:tcPr>
            <w:tcW w:w="80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備考</w:t>
            </w:r>
          </w:p>
        </w:tc>
      </w:tr>
      <w:tr w:rsidR="00CD2587" w:rsidRPr="003E7AE9" w:rsidTr="004C0B61">
        <w:tc>
          <w:tcPr>
            <w:tcW w:w="30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2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3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4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5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6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7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8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9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10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11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12</w:t>
            </w:r>
            <w:r w:rsidRPr="003E7AE9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自家労働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委託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2587" w:rsidRPr="003E7AE9" w:rsidRDefault="00CD2587" w:rsidP="00CD2587">
            <w:pPr>
              <w:jc w:val="center"/>
              <w:rPr>
                <w:sz w:val="24"/>
              </w:rPr>
            </w:pPr>
          </w:p>
        </w:tc>
      </w:tr>
      <w:tr w:rsidR="00CD2587" w:rsidRPr="003E7AE9" w:rsidTr="004C0B61">
        <w:trPr>
          <w:trHeight w:val="2942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862" w:type="dxa"/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  <w:shd w:val="clear" w:color="auto" w:fill="auto"/>
          </w:tcPr>
          <w:p w:rsidR="00CD2587" w:rsidRPr="003E7AE9" w:rsidRDefault="00CD2587" w:rsidP="00CD2587">
            <w:pPr>
              <w:jc w:val="left"/>
              <w:rPr>
                <w:sz w:val="24"/>
              </w:rPr>
            </w:pPr>
          </w:p>
        </w:tc>
      </w:tr>
      <w:tr w:rsidR="00381398" w:rsidRPr="003E7AE9" w:rsidTr="008443BC">
        <w:trPr>
          <w:trHeight w:val="567"/>
        </w:trPr>
        <w:tc>
          <w:tcPr>
            <w:tcW w:w="478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>計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rPr>
                <w:sz w:val="24"/>
              </w:rPr>
            </w:pPr>
          </w:p>
        </w:tc>
        <w:tc>
          <w:tcPr>
            <w:tcW w:w="12440" w:type="dxa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398" w:rsidRPr="003E7AE9" w:rsidRDefault="00381398" w:rsidP="00381398">
            <w:pPr>
              <w:jc w:val="center"/>
              <w:rPr>
                <w:sz w:val="24"/>
              </w:rPr>
            </w:pPr>
            <w:r w:rsidRPr="003E7AE9">
              <w:rPr>
                <w:rFonts w:hint="eastAsia"/>
                <w:sz w:val="24"/>
              </w:rPr>
              <w:t xml:space="preserve">　</w:t>
            </w:r>
            <w:r w:rsidRPr="003E7AE9">
              <w:rPr>
                <w:rFonts w:hint="eastAsia"/>
                <w:sz w:val="24"/>
              </w:rPr>
              <w:t>計</w:t>
            </w:r>
            <w:r w:rsidRPr="00381398">
              <w:rPr>
                <w:rFonts w:hint="eastAsia"/>
                <w:sz w:val="24"/>
                <w:u w:val="single"/>
              </w:rPr>
              <w:t xml:space="preserve">　　　　　　　㎡</w:t>
            </w:r>
            <w:r>
              <w:rPr>
                <w:rFonts w:hint="eastAsia"/>
                <w:sz w:val="24"/>
              </w:rPr>
              <w:t xml:space="preserve">　（田：</w:t>
            </w:r>
            <w:r w:rsidRPr="00381398">
              <w:rPr>
                <w:rFonts w:hint="eastAsia"/>
                <w:sz w:val="24"/>
                <w:u w:val="single"/>
              </w:rPr>
              <w:t xml:space="preserve">　　　　　㎡</w:t>
            </w:r>
            <w:r>
              <w:rPr>
                <w:rFonts w:hint="eastAsia"/>
                <w:sz w:val="24"/>
              </w:rPr>
              <w:t xml:space="preserve">　　</w:t>
            </w:r>
            <w:r w:rsidRPr="003E7AE9">
              <w:rPr>
                <w:rFonts w:hint="eastAsia"/>
                <w:sz w:val="24"/>
              </w:rPr>
              <w:t>畑</w:t>
            </w:r>
            <w:r>
              <w:rPr>
                <w:rFonts w:hint="eastAsia"/>
                <w:sz w:val="24"/>
              </w:rPr>
              <w:t>：</w:t>
            </w:r>
            <w:r w:rsidRPr="00381398">
              <w:rPr>
                <w:rFonts w:hint="eastAsia"/>
                <w:sz w:val="24"/>
                <w:u w:val="single"/>
              </w:rPr>
              <w:t xml:space="preserve">　　　　　㎡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F4395D" w:rsidRPr="00F4395D" w:rsidRDefault="00F4395D" w:rsidP="00F4395D">
      <w:pPr>
        <w:jc w:val="left"/>
        <w:rPr>
          <w:sz w:val="24"/>
        </w:rPr>
      </w:pPr>
    </w:p>
    <w:sectPr w:rsidR="00F4395D" w:rsidRPr="00F4395D" w:rsidSect="00381398">
      <w:pgSz w:w="23814" w:h="16839" w:orient="landscape" w:code="8"/>
      <w:pgMar w:top="1985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E7" w:rsidRDefault="00540BE7" w:rsidP="00540BE7">
      <w:r>
        <w:separator/>
      </w:r>
    </w:p>
  </w:endnote>
  <w:endnote w:type="continuationSeparator" w:id="0">
    <w:p w:rsidR="00540BE7" w:rsidRDefault="00540BE7" w:rsidP="0054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E7" w:rsidRDefault="00540BE7" w:rsidP="00540BE7">
      <w:r>
        <w:separator/>
      </w:r>
    </w:p>
  </w:footnote>
  <w:footnote w:type="continuationSeparator" w:id="0">
    <w:p w:rsidR="00540BE7" w:rsidRDefault="00540BE7" w:rsidP="0054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2E"/>
    <w:rsid w:val="00033169"/>
    <w:rsid w:val="001420FF"/>
    <w:rsid w:val="00381398"/>
    <w:rsid w:val="003E7AE9"/>
    <w:rsid w:val="00407BE0"/>
    <w:rsid w:val="004C0B61"/>
    <w:rsid w:val="004E124E"/>
    <w:rsid w:val="00540BE7"/>
    <w:rsid w:val="0080758C"/>
    <w:rsid w:val="008443BC"/>
    <w:rsid w:val="00974A93"/>
    <w:rsid w:val="009A1A2E"/>
    <w:rsid w:val="00A25E54"/>
    <w:rsid w:val="00AA57E9"/>
    <w:rsid w:val="00AD4117"/>
    <w:rsid w:val="00CD2587"/>
    <w:rsid w:val="00D26EC4"/>
    <w:rsid w:val="00D979CB"/>
    <w:rsid w:val="00F4395D"/>
    <w:rsid w:val="00F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04109B"/>
  <w15:docId w15:val="{43971A79-1BB3-4467-BBF5-F31674B7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 w:cs="ＭＳ 明朝"/>
      <w:spacing w:val="-3"/>
      <w:sz w:val="14"/>
      <w:szCs w:val="14"/>
    </w:rPr>
  </w:style>
  <w:style w:type="table" w:styleId="a4">
    <w:name w:val="Table Grid"/>
    <w:basedOn w:val="a1"/>
    <w:uiPriority w:val="59"/>
    <w:rsid w:val="00F4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B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40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BE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3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123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8CCE-7CB5-44BB-8140-9A5D8E3D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1</Pages>
  <Words>230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営農計画書の書式例</vt:lpstr>
      <vt:lpstr> 営農計画書の書式例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営農計画書の書式例</dc:title>
  <dc:creator>Windows ユーザー</dc:creator>
  <cp:lastModifiedBy>川村 竜佑</cp:lastModifiedBy>
  <cp:revision>4</cp:revision>
  <cp:lastPrinted>2023-09-22T03:39:00Z</cp:lastPrinted>
  <dcterms:created xsi:type="dcterms:W3CDTF">2023-09-22T03:17:00Z</dcterms:created>
  <dcterms:modified xsi:type="dcterms:W3CDTF">2023-09-22T03:40:00Z</dcterms:modified>
</cp:coreProperties>
</file>