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F" w:rsidRPr="008C1DAD" w:rsidRDefault="008F5A1F" w:rsidP="00821F8C">
      <w:pPr>
        <w:wordWrap w:val="0"/>
        <w:rPr>
          <w:sz w:val="22"/>
        </w:rPr>
      </w:pPr>
      <w:bookmarkStart w:id="0" w:name="_GoBack"/>
      <w:bookmarkEnd w:id="0"/>
      <w:r w:rsidRPr="008C1DAD">
        <w:rPr>
          <w:rFonts w:hint="eastAsia"/>
          <w:sz w:val="22"/>
        </w:rPr>
        <w:t>第</w:t>
      </w:r>
      <w:r w:rsidR="00A347D8" w:rsidRPr="008C1DAD">
        <w:rPr>
          <w:rFonts w:hint="eastAsia"/>
          <w:sz w:val="22"/>
        </w:rPr>
        <w:t>１</w:t>
      </w:r>
      <w:r w:rsidRPr="008C1DAD">
        <w:rPr>
          <w:rFonts w:hint="eastAsia"/>
          <w:sz w:val="22"/>
        </w:rPr>
        <w:t>号</w:t>
      </w:r>
      <w:r w:rsidR="007F09D2" w:rsidRPr="008C1DAD">
        <w:rPr>
          <w:rFonts w:hint="eastAsia"/>
          <w:sz w:val="22"/>
        </w:rPr>
        <w:t>様式</w:t>
      </w:r>
      <w:r w:rsidRPr="008C1DAD">
        <w:rPr>
          <w:rFonts w:hint="eastAsia"/>
          <w:sz w:val="22"/>
        </w:rPr>
        <w:t>の</w:t>
      </w:r>
      <w:r w:rsidR="00A347D8" w:rsidRPr="008C1DAD">
        <w:rPr>
          <w:rFonts w:hint="eastAsia"/>
          <w:sz w:val="22"/>
        </w:rPr>
        <w:t>４</w:t>
      </w:r>
      <w:r w:rsidRPr="008C1DAD">
        <w:rPr>
          <w:rFonts w:hint="eastAsia"/>
          <w:sz w:val="22"/>
        </w:rPr>
        <w:t>（第</w:t>
      </w:r>
      <w:r w:rsidR="00A347D8" w:rsidRPr="008C1DAD">
        <w:rPr>
          <w:rFonts w:hint="eastAsia"/>
          <w:sz w:val="22"/>
        </w:rPr>
        <w:t>２</w:t>
      </w:r>
      <w:r w:rsidRPr="008C1DAD">
        <w:rPr>
          <w:rFonts w:hint="eastAsia"/>
          <w:sz w:val="22"/>
        </w:rPr>
        <w:t>条の</w:t>
      </w:r>
      <w:r w:rsidR="00A347D8" w:rsidRPr="008C1DAD">
        <w:rPr>
          <w:rFonts w:hint="eastAsia"/>
          <w:sz w:val="22"/>
        </w:rPr>
        <w:t>５</w:t>
      </w:r>
      <w:r w:rsidRPr="008C1DAD">
        <w:rPr>
          <w:rFonts w:hint="eastAsia"/>
          <w:sz w:val="22"/>
        </w:rPr>
        <w:t>関係）</w:t>
      </w:r>
    </w:p>
    <w:p w:rsidR="008F5A1F" w:rsidRPr="008C1DAD" w:rsidRDefault="008F5A1F" w:rsidP="008F5A1F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7"/>
        <w:gridCol w:w="1066"/>
        <w:gridCol w:w="494"/>
        <w:gridCol w:w="806"/>
        <w:gridCol w:w="1887"/>
        <w:gridCol w:w="567"/>
        <w:gridCol w:w="3827"/>
      </w:tblGrid>
      <w:tr w:rsidR="008F5A1F" w:rsidRPr="008C1DAD" w:rsidTr="008F5A1F">
        <w:trPr>
          <w:cantSplit/>
          <w:trHeight w:val="2341"/>
        </w:trPr>
        <w:tc>
          <w:tcPr>
            <w:tcW w:w="9314" w:type="dxa"/>
            <w:gridSpan w:val="7"/>
            <w:vAlign w:val="center"/>
          </w:tcPr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記載事項</w:t>
            </w:r>
            <w:r w:rsidR="00D07FFC" w:rsidRPr="008C1DAD">
              <w:rPr>
                <w:rFonts w:ascii="Century" w:hint="eastAsia"/>
                <w:sz w:val="22"/>
                <w:szCs w:val="22"/>
              </w:rPr>
              <w:t>等</w:t>
            </w:r>
            <w:r w:rsidRPr="008C1DAD">
              <w:rPr>
                <w:rFonts w:ascii="Century" w:hint="eastAsia"/>
                <w:sz w:val="22"/>
                <w:szCs w:val="22"/>
              </w:rPr>
              <w:t>変更届</w:t>
            </w:r>
          </w:p>
          <w:p w:rsidR="008F5A1F" w:rsidRPr="008C1DAD" w:rsidRDefault="008F5A1F" w:rsidP="008F5A1F">
            <w:pPr>
              <w:ind w:right="184"/>
              <w:jc w:val="right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 xml:space="preserve">年　　月　　日　</w:t>
            </w:r>
          </w:p>
          <w:p w:rsidR="008F5A1F" w:rsidRPr="008C1DAD" w:rsidRDefault="008F5A1F" w:rsidP="008F5A1F">
            <w:pPr>
              <w:ind w:right="184"/>
              <w:jc w:val="right"/>
              <w:rPr>
                <w:rFonts w:ascii="Century"/>
                <w:sz w:val="22"/>
                <w:szCs w:val="22"/>
              </w:rPr>
            </w:pPr>
          </w:p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 xml:space="preserve">　</w:t>
            </w:r>
            <w:r w:rsidR="000529E6" w:rsidRPr="008C1DAD">
              <w:rPr>
                <w:rFonts w:ascii="Century" w:hint="eastAsia"/>
                <w:sz w:val="22"/>
                <w:szCs w:val="22"/>
              </w:rPr>
              <w:t>四日市市長</w:t>
            </w:r>
          </w:p>
          <w:p w:rsidR="008F5A1F" w:rsidRPr="008C1DAD" w:rsidRDefault="008F5A1F" w:rsidP="008F5A1F">
            <w:pPr>
              <w:spacing w:before="85"/>
              <w:ind w:right="736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 xml:space="preserve">　　　　　　　　　　　　　　　　　　　　　　　住所</w:t>
            </w:r>
          </w:p>
          <w:p w:rsidR="008F5A1F" w:rsidRPr="008C1DAD" w:rsidRDefault="000529E6" w:rsidP="008F5A1F">
            <w:pPr>
              <w:ind w:right="736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 xml:space="preserve">　　　　　　　　　　　　　　　　　　　　届出者</w:t>
            </w:r>
          </w:p>
          <w:p w:rsidR="008F5A1F" w:rsidRPr="008C1DAD" w:rsidRDefault="008F5A1F" w:rsidP="008F5A1F">
            <w:pPr>
              <w:ind w:right="-100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 xml:space="preserve">　　　　　　　　　　　　　　　　　　　　　　　氏名　　　　　　　　　　　</w:t>
            </w:r>
            <w:r w:rsidR="000B05C0" w:rsidRPr="008C1DAD">
              <w:rPr>
                <w:rFonts w:ascii="Century" w:hint="eastAsia"/>
                <w:sz w:val="22"/>
                <w:szCs w:val="22"/>
              </w:rPr>
              <w:t xml:space="preserve">　</w:t>
            </w:r>
          </w:p>
          <w:p w:rsidR="008F5A1F" w:rsidRPr="008C1DAD" w:rsidRDefault="008F5A1F" w:rsidP="008F5A1F">
            <w:pPr>
              <w:ind w:right="736" w:firstLineChars="2534" w:firstLine="5668"/>
              <w:rPr>
                <w:rFonts w:ascii="Century"/>
                <w:sz w:val="22"/>
                <w:szCs w:val="22"/>
              </w:rPr>
            </w:pPr>
          </w:p>
          <w:p w:rsidR="000529E6" w:rsidRPr="008C1DAD" w:rsidRDefault="000529E6" w:rsidP="008F5A1F">
            <w:pPr>
              <w:ind w:right="736" w:firstLineChars="2534" w:firstLine="5668"/>
              <w:rPr>
                <w:rFonts w:ascii="Century"/>
                <w:sz w:val="22"/>
                <w:szCs w:val="22"/>
              </w:rPr>
            </w:pPr>
          </w:p>
          <w:p w:rsidR="008F5A1F" w:rsidRPr="008C1DAD" w:rsidRDefault="008F5A1F" w:rsidP="008F5A1F">
            <w:pPr>
              <w:spacing w:after="105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8C1DAD">
              <w:rPr>
                <w:rFonts w:ascii="Century" w:hint="eastAsia"/>
                <w:color w:val="000000"/>
                <w:sz w:val="22"/>
                <w:szCs w:val="22"/>
              </w:rPr>
              <w:t>下記に係る工事は、</w:t>
            </w:r>
            <w:r w:rsidR="00D07FFC" w:rsidRPr="008C1DAD">
              <w:rPr>
                <w:rFonts w:ascii="Century" w:hint="eastAsia"/>
                <w:color w:val="000000"/>
                <w:sz w:val="22"/>
                <w:szCs w:val="22"/>
              </w:rPr>
              <w:t>下記</w:t>
            </w:r>
            <w:r w:rsidRPr="008C1DAD">
              <w:rPr>
                <w:rFonts w:ascii="Century" w:hint="eastAsia"/>
                <w:color w:val="000000"/>
                <w:sz w:val="22"/>
                <w:szCs w:val="22"/>
              </w:rPr>
              <w:t>の理由により計画書（申請書）の記載事項を変更したので届け出ます。</w:t>
            </w:r>
          </w:p>
        </w:tc>
      </w:tr>
      <w:tr w:rsidR="008F5A1F" w:rsidRPr="008C1DAD" w:rsidTr="008F5A1F">
        <w:trPr>
          <w:cantSplit/>
          <w:trHeight w:hRule="exact" w:val="932"/>
        </w:trPr>
        <w:tc>
          <w:tcPr>
            <w:tcW w:w="667" w:type="dxa"/>
            <w:vMerge w:val="restart"/>
            <w:textDirection w:val="tbRlV"/>
            <w:vAlign w:val="center"/>
          </w:tcPr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変　更　の　内　容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建築主等の住所</w:t>
            </w:r>
          </w:p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氏名・名称</w:t>
            </w:r>
          </w:p>
        </w:tc>
        <w:tc>
          <w:tcPr>
            <w:tcW w:w="806" w:type="dxa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新</w:t>
            </w:r>
          </w:p>
        </w:tc>
        <w:tc>
          <w:tcPr>
            <w:tcW w:w="6281" w:type="dxa"/>
            <w:gridSpan w:val="3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</w:tr>
      <w:tr w:rsidR="008F5A1F" w:rsidRPr="008C1DAD" w:rsidTr="008F5A1F">
        <w:trPr>
          <w:cantSplit/>
          <w:trHeight w:hRule="exact" w:val="859"/>
        </w:trPr>
        <w:tc>
          <w:tcPr>
            <w:tcW w:w="667" w:type="dxa"/>
            <w:vMerge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F5A1F" w:rsidRPr="008C1DAD" w:rsidRDefault="008F5A1F" w:rsidP="008F5A1F">
            <w:pPr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旧</w:t>
            </w:r>
          </w:p>
        </w:tc>
        <w:tc>
          <w:tcPr>
            <w:tcW w:w="6281" w:type="dxa"/>
            <w:gridSpan w:val="3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</w:tr>
      <w:tr w:rsidR="008F5A1F" w:rsidRPr="008C1DAD" w:rsidTr="008F5A1F">
        <w:trPr>
          <w:cantSplit/>
          <w:trHeight w:hRule="exact" w:val="858"/>
        </w:trPr>
        <w:tc>
          <w:tcPr>
            <w:tcW w:w="667" w:type="dxa"/>
            <w:vMerge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その他の変更</w:t>
            </w:r>
          </w:p>
        </w:tc>
        <w:tc>
          <w:tcPr>
            <w:tcW w:w="806" w:type="dxa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新</w:t>
            </w:r>
          </w:p>
        </w:tc>
        <w:tc>
          <w:tcPr>
            <w:tcW w:w="6281" w:type="dxa"/>
            <w:gridSpan w:val="3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</w:tr>
      <w:tr w:rsidR="008F5A1F" w:rsidRPr="008C1DAD" w:rsidTr="008F5A1F">
        <w:trPr>
          <w:cantSplit/>
          <w:trHeight w:hRule="exact" w:val="827"/>
        </w:trPr>
        <w:tc>
          <w:tcPr>
            <w:tcW w:w="667" w:type="dxa"/>
            <w:vMerge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F5A1F" w:rsidRPr="008C1DAD" w:rsidRDefault="008F5A1F" w:rsidP="008F5A1F">
            <w:pPr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旧</w:t>
            </w:r>
          </w:p>
        </w:tc>
        <w:tc>
          <w:tcPr>
            <w:tcW w:w="6281" w:type="dxa"/>
            <w:gridSpan w:val="3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</w:tr>
      <w:tr w:rsidR="008F5A1F" w:rsidRPr="008C1DAD" w:rsidTr="008F5A1F">
        <w:trPr>
          <w:cantSplit/>
          <w:trHeight w:hRule="exact" w:val="1562"/>
        </w:trPr>
        <w:tc>
          <w:tcPr>
            <w:tcW w:w="2227" w:type="dxa"/>
            <w:gridSpan w:val="3"/>
            <w:vAlign w:val="center"/>
          </w:tcPr>
          <w:p w:rsidR="008F5A1F" w:rsidRPr="008C1DAD" w:rsidRDefault="008F5A1F" w:rsidP="008F5A1F">
            <w:pPr>
              <w:jc w:val="distribute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適合判定通知書年月日番号</w:t>
            </w:r>
          </w:p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又は</w:t>
            </w:r>
          </w:p>
          <w:p w:rsidR="008F5A1F" w:rsidRPr="008C1DAD" w:rsidRDefault="008F5A1F" w:rsidP="008F5A1F">
            <w:pPr>
              <w:jc w:val="distribute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軽微変更該当証明書年月日番号</w:t>
            </w:r>
          </w:p>
        </w:tc>
        <w:tc>
          <w:tcPr>
            <w:tcW w:w="2693" w:type="dxa"/>
            <w:gridSpan w:val="2"/>
            <w:vAlign w:val="center"/>
          </w:tcPr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年　　月　　日</w:t>
            </w:r>
          </w:p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</w:p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第　　　　　号</w:t>
            </w:r>
          </w:p>
        </w:tc>
        <w:tc>
          <w:tcPr>
            <w:tcW w:w="567" w:type="dxa"/>
            <w:textDirection w:val="tbRlV"/>
            <w:vAlign w:val="center"/>
          </w:tcPr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設計者</w:t>
            </w:r>
          </w:p>
        </w:tc>
        <w:tc>
          <w:tcPr>
            <w:tcW w:w="3827" w:type="dxa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氏名</w:t>
            </w:r>
          </w:p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電話</w:t>
            </w:r>
          </w:p>
        </w:tc>
      </w:tr>
      <w:tr w:rsidR="008F5A1F" w:rsidRPr="008C1DAD" w:rsidTr="008F5A1F">
        <w:trPr>
          <w:cantSplit/>
          <w:trHeight w:hRule="exact" w:val="578"/>
        </w:trPr>
        <w:tc>
          <w:tcPr>
            <w:tcW w:w="2227" w:type="dxa"/>
            <w:gridSpan w:val="3"/>
            <w:vAlign w:val="center"/>
          </w:tcPr>
          <w:p w:rsidR="008F5A1F" w:rsidRPr="008C1DAD" w:rsidRDefault="008F5A1F" w:rsidP="008F5A1F">
            <w:pPr>
              <w:jc w:val="distribute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主要用途</w:t>
            </w:r>
          </w:p>
        </w:tc>
        <w:tc>
          <w:tcPr>
            <w:tcW w:w="7087" w:type="dxa"/>
            <w:gridSpan w:val="4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</w:tr>
      <w:tr w:rsidR="008F5A1F" w:rsidRPr="008C1DAD" w:rsidTr="008F5A1F">
        <w:trPr>
          <w:cantSplit/>
          <w:trHeight w:hRule="exact" w:val="559"/>
        </w:trPr>
        <w:tc>
          <w:tcPr>
            <w:tcW w:w="2227" w:type="dxa"/>
            <w:gridSpan w:val="3"/>
            <w:vAlign w:val="center"/>
          </w:tcPr>
          <w:p w:rsidR="008F5A1F" w:rsidRPr="008C1DAD" w:rsidRDefault="008F5A1F" w:rsidP="008F5A1F">
            <w:pPr>
              <w:jc w:val="distribute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建築場所</w:t>
            </w:r>
          </w:p>
        </w:tc>
        <w:tc>
          <w:tcPr>
            <w:tcW w:w="7087" w:type="dxa"/>
            <w:gridSpan w:val="4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</w:tr>
      <w:tr w:rsidR="008F5A1F" w:rsidRPr="008C1DAD" w:rsidTr="008F5A1F">
        <w:trPr>
          <w:cantSplit/>
          <w:trHeight w:hRule="exact" w:val="940"/>
        </w:trPr>
        <w:tc>
          <w:tcPr>
            <w:tcW w:w="9314" w:type="dxa"/>
            <w:gridSpan w:val="7"/>
          </w:tcPr>
          <w:p w:rsidR="008F5A1F" w:rsidRPr="008C1DAD" w:rsidRDefault="008F5A1F" w:rsidP="008F5A1F">
            <w:pPr>
              <w:spacing w:before="105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変更理由</w:t>
            </w:r>
          </w:p>
        </w:tc>
      </w:tr>
      <w:tr w:rsidR="008F5A1F" w:rsidRPr="008C1DAD" w:rsidTr="008F5A1F">
        <w:trPr>
          <w:cantSplit/>
          <w:trHeight w:hRule="exact" w:val="608"/>
        </w:trPr>
        <w:tc>
          <w:tcPr>
            <w:tcW w:w="1733" w:type="dxa"/>
            <w:gridSpan w:val="2"/>
            <w:vAlign w:val="center"/>
          </w:tcPr>
          <w:p w:rsidR="008F5A1F" w:rsidRPr="008C1DAD" w:rsidRDefault="008F5A1F" w:rsidP="008F5A1F">
            <w:pPr>
              <w:jc w:val="distribute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受付欄</w:t>
            </w:r>
          </w:p>
        </w:tc>
        <w:tc>
          <w:tcPr>
            <w:tcW w:w="7581" w:type="dxa"/>
            <w:gridSpan w:val="5"/>
            <w:vAlign w:val="center"/>
          </w:tcPr>
          <w:p w:rsidR="008F5A1F" w:rsidRPr="008C1DAD" w:rsidRDefault="008F5A1F" w:rsidP="008F5A1F">
            <w:pPr>
              <w:jc w:val="center"/>
              <w:rPr>
                <w:rFonts w:ascii="Century"/>
                <w:sz w:val="22"/>
                <w:szCs w:val="22"/>
              </w:rPr>
            </w:pPr>
            <w:r w:rsidRPr="008C1DAD">
              <w:rPr>
                <w:rFonts w:ascii="Century" w:hint="eastAsia"/>
                <w:sz w:val="22"/>
                <w:szCs w:val="22"/>
              </w:rPr>
              <w:t>備　　　　　　　　　　　　　　考</w:t>
            </w:r>
          </w:p>
        </w:tc>
      </w:tr>
      <w:tr w:rsidR="008F5A1F" w:rsidRPr="008C1DAD" w:rsidTr="008F5A1F">
        <w:trPr>
          <w:cantSplit/>
          <w:trHeight w:hRule="exact" w:val="1853"/>
        </w:trPr>
        <w:tc>
          <w:tcPr>
            <w:tcW w:w="1733" w:type="dxa"/>
            <w:gridSpan w:val="2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581" w:type="dxa"/>
            <w:gridSpan w:val="5"/>
            <w:vAlign w:val="center"/>
          </w:tcPr>
          <w:p w:rsidR="008F5A1F" w:rsidRPr="008C1DAD" w:rsidRDefault="008F5A1F" w:rsidP="008F5A1F">
            <w:pPr>
              <w:rPr>
                <w:rFonts w:ascii="Century"/>
                <w:sz w:val="22"/>
                <w:szCs w:val="22"/>
              </w:rPr>
            </w:pPr>
          </w:p>
        </w:tc>
      </w:tr>
    </w:tbl>
    <w:p w:rsidR="008F5A1F" w:rsidRPr="008C1DAD" w:rsidRDefault="008F5A1F" w:rsidP="00793DCD">
      <w:pPr>
        <w:ind w:left="447" w:hangingChars="200" w:hanging="447"/>
        <w:rPr>
          <w:rFonts w:ascii="Century"/>
          <w:strike/>
          <w:sz w:val="22"/>
          <w:szCs w:val="22"/>
        </w:rPr>
      </w:pPr>
    </w:p>
    <w:sectPr w:rsidR="008F5A1F" w:rsidRPr="008C1DAD" w:rsidSect="00626305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07" w:rsidRDefault="00195607" w:rsidP="00BC0B28">
      <w:r>
        <w:separator/>
      </w:r>
    </w:p>
  </w:endnote>
  <w:endnote w:type="continuationSeparator" w:id="0">
    <w:p w:rsidR="00195607" w:rsidRDefault="00195607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07" w:rsidRDefault="00195607" w:rsidP="00BC0B28">
      <w:r>
        <w:separator/>
      </w:r>
    </w:p>
  </w:footnote>
  <w:footnote w:type="continuationSeparator" w:id="0">
    <w:p w:rsidR="00195607" w:rsidRDefault="00195607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AE614A"/>
    <w:multiLevelType w:val="hybridMultilevel"/>
    <w:tmpl w:val="B7F4AF08"/>
    <w:lvl w:ilvl="0" w:tplc="84F645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92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2BA3"/>
    <w:rsid w:val="00013E29"/>
    <w:rsid w:val="000441E5"/>
    <w:rsid w:val="000529E6"/>
    <w:rsid w:val="00095CC7"/>
    <w:rsid w:val="000B05C0"/>
    <w:rsid w:val="000B5DF7"/>
    <w:rsid w:val="000B78C5"/>
    <w:rsid w:val="000D7968"/>
    <w:rsid w:val="001065B5"/>
    <w:rsid w:val="00127ADC"/>
    <w:rsid w:val="00140900"/>
    <w:rsid w:val="0018099C"/>
    <w:rsid w:val="00195607"/>
    <w:rsid w:val="001E529C"/>
    <w:rsid w:val="001F093D"/>
    <w:rsid w:val="001F6422"/>
    <w:rsid w:val="00251F37"/>
    <w:rsid w:val="002865FD"/>
    <w:rsid w:val="00291496"/>
    <w:rsid w:val="002A0E69"/>
    <w:rsid w:val="002B3F4C"/>
    <w:rsid w:val="00330F77"/>
    <w:rsid w:val="00357D93"/>
    <w:rsid w:val="00385963"/>
    <w:rsid w:val="003C1960"/>
    <w:rsid w:val="003E7ED5"/>
    <w:rsid w:val="00402CBD"/>
    <w:rsid w:val="004122F8"/>
    <w:rsid w:val="00421626"/>
    <w:rsid w:val="004471B8"/>
    <w:rsid w:val="00454067"/>
    <w:rsid w:val="00492AC0"/>
    <w:rsid w:val="004978D0"/>
    <w:rsid w:val="004C387E"/>
    <w:rsid w:val="004D1C20"/>
    <w:rsid w:val="004D50BA"/>
    <w:rsid w:val="004E1C58"/>
    <w:rsid w:val="004E730C"/>
    <w:rsid w:val="005631A2"/>
    <w:rsid w:val="00572ADA"/>
    <w:rsid w:val="00595557"/>
    <w:rsid w:val="006047D8"/>
    <w:rsid w:val="006144D3"/>
    <w:rsid w:val="00626305"/>
    <w:rsid w:val="00627F5B"/>
    <w:rsid w:val="0063452B"/>
    <w:rsid w:val="006552CE"/>
    <w:rsid w:val="00661E37"/>
    <w:rsid w:val="00663CB0"/>
    <w:rsid w:val="006656C1"/>
    <w:rsid w:val="00667436"/>
    <w:rsid w:val="00686D38"/>
    <w:rsid w:val="006A37E9"/>
    <w:rsid w:val="006F4875"/>
    <w:rsid w:val="0070108B"/>
    <w:rsid w:val="00741B9C"/>
    <w:rsid w:val="00766016"/>
    <w:rsid w:val="007678A8"/>
    <w:rsid w:val="00767A93"/>
    <w:rsid w:val="00793DCD"/>
    <w:rsid w:val="007A40F6"/>
    <w:rsid w:val="007A5E18"/>
    <w:rsid w:val="007A64FA"/>
    <w:rsid w:val="007B5F09"/>
    <w:rsid w:val="007B5FF3"/>
    <w:rsid w:val="007C42A5"/>
    <w:rsid w:val="007C4819"/>
    <w:rsid w:val="007D3712"/>
    <w:rsid w:val="007E44CD"/>
    <w:rsid w:val="007F09D2"/>
    <w:rsid w:val="00821F8C"/>
    <w:rsid w:val="00825A02"/>
    <w:rsid w:val="00851D90"/>
    <w:rsid w:val="00876AC5"/>
    <w:rsid w:val="008B7E24"/>
    <w:rsid w:val="008C1DAD"/>
    <w:rsid w:val="008C542A"/>
    <w:rsid w:val="008D6069"/>
    <w:rsid w:val="008F442B"/>
    <w:rsid w:val="008F5A1F"/>
    <w:rsid w:val="00905C49"/>
    <w:rsid w:val="00924788"/>
    <w:rsid w:val="00937605"/>
    <w:rsid w:val="009406D6"/>
    <w:rsid w:val="0094562D"/>
    <w:rsid w:val="00963EC0"/>
    <w:rsid w:val="00970501"/>
    <w:rsid w:val="00970A72"/>
    <w:rsid w:val="009C035D"/>
    <w:rsid w:val="009E3F8B"/>
    <w:rsid w:val="00A347D8"/>
    <w:rsid w:val="00A644E8"/>
    <w:rsid w:val="00A97BA1"/>
    <w:rsid w:val="00AA0E76"/>
    <w:rsid w:val="00AD0CEC"/>
    <w:rsid w:val="00AE00C8"/>
    <w:rsid w:val="00B46793"/>
    <w:rsid w:val="00B814B6"/>
    <w:rsid w:val="00B84EBC"/>
    <w:rsid w:val="00B8590B"/>
    <w:rsid w:val="00BC0B28"/>
    <w:rsid w:val="00BF14CE"/>
    <w:rsid w:val="00BF20A7"/>
    <w:rsid w:val="00C0618B"/>
    <w:rsid w:val="00C2051F"/>
    <w:rsid w:val="00C50BD4"/>
    <w:rsid w:val="00C64512"/>
    <w:rsid w:val="00C673BE"/>
    <w:rsid w:val="00C73BA6"/>
    <w:rsid w:val="00CE7624"/>
    <w:rsid w:val="00D07FFC"/>
    <w:rsid w:val="00D57180"/>
    <w:rsid w:val="00D83283"/>
    <w:rsid w:val="00DC230B"/>
    <w:rsid w:val="00DC2E79"/>
    <w:rsid w:val="00DC35C1"/>
    <w:rsid w:val="00DC5D09"/>
    <w:rsid w:val="00DC78F6"/>
    <w:rsid w:val="00DE6C1F"/>
    <w:rsid w:val="00DF48D8"/>
    <w:rsid w:val="00E16A43"/>
    <w:rsid w:val="00E27A51"/>
    <w:rsid w:val="00E3458F"/>
    <w:rsid w:val="00E455E5"/>
    <w:rsid w:val="00E7554F"/>
    <w:rsid w:val="00E845B0"/>
    <w:rsid w:val="00E9403A"/>
    <w:rsid w:val="00EF338F"/>
    <w:rsid w:val="00EF76AF"/>
    <w:rsid w:val="00F44F1A"/>
    <w:rsid w:val="00F46EAE"/>
    <w:rsid w:val="00F50A62"/>
    <w:rsid w:val="00F5242D"/>
    <w:rsid w:val="00F557A2"/>
    <w:rsid w:val="00F77B05"/>
    <w:rsid w:val="00F96779"/>
    <w:rsid w:val="00FE1999"/>
    <w:rsid w:val="00FF545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61C6B-646E-4B50-B309-C2CE1931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0B28"/>
    <w:rPr>
      <w:rFonts w:ascii="ＭＳ 明朝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0B28"/>
    <w:rPr>
      <w:rFonts w:ascii="ＭＳ 明朝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E3F8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E3F8B"/>
    <w:rPr>
      <w:rFonts w:ascii="ＭＳ 明朝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uiPriority w:val="99"/>
    <w:rsid w:val="007B5FF3"/>
    <w:rPr>
      <w:rFonts w:ascii="Arial" w:eastAsia="ＭＳ ゴシック" w:hAnsi="Arial"/>
    </w:rPr>
  </w:style>
  <w:style w:type="character" w:customStyle="1" w:styleId="ab">
    <w:name w:val="吹き出し (文字)"/>
    <w:basedOn w:val="a0"/>
    <w:link w:val="aa"/>
    <w:uiPriority w:val="99"/>
    <w:locked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DF36-66F8-406F-8C0C-6A9A497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細則改正案文（H26.03.06）公報登載様式.dot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譲</dc:creator>
  <cp:keywords/>
  <dc:description/>
  <cp:lastModifiedBy>遠藤 譲</cp:lastModifiedBy>
  <cp:revision>2</cp:revision>
  <cp:lastPrinted>2017-03-07T00:46:00Z</cp:lastPrinted>
  <dcterms:created xsi:type="dcterms:W3CDTF">2022-10-11T01:13:00Z</dcterms:created>
  <dcterms:modified xsi:type="dcterms:W3CDTF">2022-10-11T01:13:00Z</dcterms:modified>
</cp:coreProperties>
</file>